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B" w:rsidRDefault="001D4101">
      <w:bookmarkStart w:id="0" w:name="_GoBack"/>
      <w:bookmarkEnd w:id="0"/>
      <w:r>
        <w:rPr>
          <w:noProof/>
          <w:lang w:val="bg-BG" w:eastAsia="bg-BG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-456569</wp:posOffset>
            </wp:positionH>
            <wp:positionV relativeFrom="paragraph">
              <wp:posOffset>114300</wp:posOffset>
            </wp:positionV>
            <wp:extent cx="981078" cy="981078"/>
            <wp:effectExtent l="0" t="0" r="9522" b="9522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6E0B" w:rsidRDefault="001D4101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056E0B" w:rsidRDefault="00056E0B">
      <w:pPr>
        <w:jc w:val="right"/>
      </w:pPr>
    </w:p>
    <w:p w:rsidR="00056E0B" w:rsidRDefault="00056E0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6E0B" w:rsidRDefault="001D4101">
      <w:pPr>
        <w:jc w:val="center"/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056E0B" w:rsidRDefault="001D4101">
      <w:pPr>
        <w:ind w:right="-269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Директор: 032/95-28-38, Секретар: 032/95-50-18, </w:t>
      </w:r>
    </w:p>
    <w:p w:rsidR="00056E0B" w:rsidRDefault="001D4101">
      <w:pPr>
        <w:ind w:right="23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e- mail: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</w:rPr>
        <w:t>_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</w:rPr>
        <w:t>http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</w:rPr>
        <w:t>pghtt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</w:rPr>
        <w:t>net</w:t>
      </w:r>
      <w:r>
        <w:rPr>
          <w:rStyle w:val="a5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056E0B" w:rsidRDefault="001D4101">
      <w:r>
        <w:rPr>
          <w:rFonts w:cs="Times New Roman"/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140332</wp:posOffset>
                </wp:positionV>
                <wp:extent cx="6982458" cy="0"/>
                <wp:effectExtent l="0" t="38100" r="46992" b="38100"/>
                <wp:wrapNone/>
                <wp:docPr id="2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458" cy="0"/>
                        </a:xfrm>
                        <a:prstGeom prst="straightConnector1">
                          <a:avLst/>
                        </a:prstGeom>
                        <a:noFill/>
                        <a:ln w="761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E6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3" o:spid="_x0000_s1026" type="#_x0000_t32" style="position:absolute;margin-left:-36pt;margin-top:11.05pt;width:549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" strokeweight="2.11656mm"/>
            </w:pict>
          </mc:Fallback>
        </mc:AlternateContent>
      </w:r>
    </w:p>
    <w:p w:rsidR="00056E0B" w:rsidRDefault="00056E0B">
      <w:pPr>
        <w:pStyle w:val="Standard"/>
        <w:spacing w:after="200" w:line="276" w:lineRule="exact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56E0B" w:rsidRDefault="001D4101">
      <w:pPr>
        <w:pStyle w:val="Standard"/>
        <w:spacing w:after="200" w:line="276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 XII a</w:t>
      </w:r>
    </w:p>
    <w:p w:rsidR="00056E0B" w:rsidRDefault="00056E0B">
      <w:pPr>
        <w:pStyle w:val="Standard"/>
        <w:spacing w:after="200" w:line="276" w:lineRule="exact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56E0B" w:rsidRDefault="001D4101">
      <w:pPr>
        <w:pStyle w:val="Standard"/>
        <w:spacing w:line="276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56E0B" w:rsidRDefault="001D4101">
      <w:pPr>
        <w:pStyle w:val="Standard"/>
        <w:spacing w:line="276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056E0B" w:rsidRDefault="00056E0B">
      <w:pPr>
        <w:pStyle w:val="Standard"/>
        <w:spacing w:line="276" w:lineRule="exact"/>
        <w:jc w:val="both"/>
        <w:rPr>
          <w:rFonts w:ascii="Times New Roman" w:eastAsia="Times New Roman" w:hAnsi="Times New Roman" w:cs="Times New Roman"/>
        </w:rPr>
      </w:pPr>
    </w:p>
    <w:p w:rsidR="00056E0B" w:rsidRDefault="00056E0B">
      <w:pPr>
        <w:pStyle w:val="Standard"/>
        <w:spacing w:line="276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9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0"/>
        <w:gridCol w:w="1989"/>
        <w:gridCol w:w="1910"/>
        <w:gridCol w:w="1989"/>
      </w:tblGrid>
      <w:tr w:rsidR="00056E0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056E0B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Български език и литература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Kл. работа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>26.03.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20</w:t>
            </w:r>
            <w:r>
              <w:rPr>
                <w:rFonts w:ascii="Times New Roman" w:eastAsia="Calibri" w:hAnsi="Times New Roman" w:cs="Times New Roman"/>
                <w:szCs w:val="22"/>
              </w:rPr>
              <w:t>21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г.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1 -2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>19.04.2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02</w:t>
            </w:r>
            <w:r>
              <w:rPr>
                <w:rFonts w:ascii="Times New Roman" w:eastAsia="Calibri" w:hAnsi="Times New Roman" w:cs="Times New Roman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г.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01.03.2021г.4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Kл. работа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>14.04.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20</w:t>
            </w:r>
            <w:r>
              <w:rPr>
                <w:rFonts w:ascii="Times New Roman" w:eastAsia="Calibri" w:hAnsi="Times New Roman" w:cs="Times New Roman"/>
                <w:szCs w:val="22"/>
              </w:rPr>
              <w:t>21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г.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5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Чужд език по професията - АЕ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>12.03.2021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г.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3 час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Свят и личност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val="bg-BG"/>
              </w:rPr>
            </w:pP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23.02.2021 г.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Автоматизация на </w:t>
            </w:r>
            <w:r>
              <w:rPr>
                <w:rFonts w:ascii="Times New Roman" w:eastAsia="Times New Roman" w:hAnsi="Times New Roman" w:cs="Times New Roman"/>
                <w:szCs w:val="22"/>
              </w:rPr>
              <w:t>производството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val="bg-BG"/>
              </w:rPr>
            </w:pP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20.04.2021г.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Хладилни машини и инсталации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val="bg-BG"/>
              </w:rPr>
            </w:pP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15.04.2021г.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Технологично проектиране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56E0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Хладилници,хладилни съоръжения и климатизатори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056E0B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0B" w:rsidRDefault="001D4101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val="bg-BG"/>
              </w:rPr>
            </w:pP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27.04.2021г.</w:t>
            </w:r>
          </w:p>
          <w:p w:rsidR="00056E0B" w:rsidRDefault="001D4101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Cs w:val="22"/>
                <w:lang w:val="bg-BG"/>
              </w:rPr>
              <w:t>час</w:t>
            </w:r>
          </w:p>
        </w:tc>
      </w:tr>
    </w:tbl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056E0B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</w:p>
    <w:p w:rsidR="00056E0B" w:rsidRDefault="001D4101">
      <w:pPr>
        <w:pStyle w:val="Standard"/>
        <w:spacing w:line="276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56E0B" w:rsidRDefault="001D4101">
      <w:pPr>
        <w:pStyle w:val="Standard"/>
        <w:spacing w:line="276" w:lineRule="exac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директор на ПГ по хранителни технологии</w:t>
      </w:r>
      <w:r>
        <w:rPr>
          <w:rFonts w:ascii="Times New Roman" w:eastAsia="Times New Roman" w:hAnsi="Times New Roman" w:cs="Times New Roman"/>
          <w:b/>
          <w:i/>
        </w:rPr>
        <w:t xml:space="preserve"> и техника –</w:t>
      </w:r>
    </w:p>
    <w:p w:rsidR="00056E0B" w:rsidRDefault="001D4101">
      <w:pPr>
        <w:pStyle w:val="Standard"/>
        <w:spacing w:line="276" w:lineRule="exac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056E0B" w:rsidRDefault="00056E0B">
      <w:pPr>
        <w:pStyle w:val="Standard"/>
        <w:spacing w:after="200" w:line="276" w:lineRule="exact"/>
      </w:pPr>
    </w:p>
    <w:sectPr w:rsidR="00056E0B">
      <w:pgSz w:w="12240" w:h="15840"/>
      <w:pgMar w:top="28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01" w:rsidRDefault="001D4101">
      <w:r>
        <w:separator/>
      </w:r>
    </w:p>
  </w:endnote>
  <w:endnote w:type="continuationSeparator" w:id="0">
    <w:p w:rsidR="001D4101" w:rsidRDefault="001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01" w:rsidRDefault="001D4101">
      <w:r>
        <w:rPr>
          <w:color w:val="000000"/>
        </w:rPr>
        <w:separator/>
      </w:r>
    </w:p>
  </w:footnote>
  <w:footnote w:type="continuationSeparator" w:id="0">
    <w:p w:rsidR="001D4101" w:rsidRDefault="001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6D8"/>
    <w:multiLevelType w:val="multilevel"/>
    <w:tmpl w:val="7C0C6BCA"/>
    <w:styleLink w:val="WWNum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6E0B"/>
    <w:rsid w:val="00056E0B"/>
    <w:rsid w:val="001D4101"/>
    <w:rsid w:val="004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1065B-4DF4-4A09-94B3-9CFC1BA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3"/>
        <w:sz w:val="22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00"/>
      <w:spacing w:val="0"/>
      <w:sz w:val="16"/>
      <w:u w:val="single"/>
      <w:shd w:val="clear" w:color="auto" w:fill="auto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 w:val="0"/>
    </w:rPr>
  </w:style>
  <w:style w:type="numbering" w:customStyle="1" w:styleId="WWNum5">
    <w:name w:val="WWNum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Lenovo-29</dc:creator>
  <cp:lastModifiedBy>Потребител на Windows</cp:lastModifiedBy>
  <cp:revision>2</cp:revision>
  <dcterms:created xsi:type="dcterms:W3CDTF">2021-03-05T07:35:00Z</dcterms:created>
  <dcterms:modified xsi:type="dcterms:W3CDTF">2021-03-05T07:35:00Z</dcterms:modified>
</cp:coreProperties>
</file>